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91" w:rsidRPr="00D92691" w:rsidRDefault="00D92691" w:rsidP="00D92691">
      <w:pPr>
        <w:pStyle w:val="Title"/>
        <w:ind w:right="-32"/>
        <w:rPr>
          <w:rFonts w:ascii="Arial" w:hAnsi="Arial" w:cs="Arial"/>
          <w:sz w:val="22"/>
        </w:rPr>
      </w:pPr>
      <w:r w:rsidRPr="00D92691">
        <w:rPr>
          <w:rFonts w:ascii="Arial" w:hAnsi="Arial" w:cs="Arial"/>
          <w:sz w:val="22"/>
        </w:rPr>
        <w:t>Monts</w:t>
      </w:r>
      <w:bookmarkStart w:id="0" w:name="_GoBack"/>
      <w:bookmarkEnd w:id="0"/>
      <w:r w:rsidRPr="00D92691">
        <w:rPr>
          <w:rFonts w:ascii="Arial" w:hAnsi="Arial" w:cs="Arial"/>
          <w:sz w:val="22"/>
        </w:rPr>
        <w:t>aye Community Sports Centre – Holiday Activities Enrolment Form</w:t>
      </w:r>
    </w:p>
    <w:p w:rsidR="00D92691" w:rsidRPr="00D92691" w:rsidRDefault="00D92691" w:rsidP="00D92691">
      <w:pPr>
        <w:spacing w:after="0" w:line="240" w:lineRule="auto"/>
        <w:rPr>
          <w:rFonts w:ascii="Arial" w:eastAsia="Times New Roman" w:hAnsi="Arial" w:cs="Arial"/>
          <w:b/>
          <w:u w:val="single"/>
          <w:lang w:val="en-US" w:eastAsia="en-GB"/>
        </w:rPr>
      </w:pPr>
      <w:r w:rsidRPr="00D92691">
        <w:rPr>
          <w:rFonts w:ascii="Arial" w:eastAsia="Times New Roman" w:hAnsi="Arial" w:cs="Arial"/>
          <w:b/>
          <w:u w:val="single"/>
          <w:lang w:val="en-US" w:eastAsia="en-GB"/>
        </w:rPr>
        <w:t>CONTACT DETAILS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7229"/>
      </w:tblGrid>
      <w:tr w:rsidR="00D92691" w:rsidRPr="00D92691" w:rsidTr="00D92691">
        <w:trPr>
          <w:trHeight w:val="25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t>Contact Name:</w:t>
            </w: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92691" w:rsidRPr="00D92691" w:rsidTr="00D92691">
        <w:trPr>
          <w:trHeight w:val="58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t>Contact Phone Number:</w:t>
            </w: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92691" w:rsidRPr="00D92691" w:rsidTr="00D92691">
        <w:trPr>
          <w:trHeight w:val="49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t>Emergency Contact Number:</w:t>
            </w: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92691" w:rsidRPr="00D92691" w:rsidTr="00D92691">
        <w:trPr>
          <w:trHeight w:val="78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t>Contact Address: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92691" w:rsidRPr="00D92691" w:rsidTr="00D9269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t>Who else has legal contact with the child / parental responsibility: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92691" w:rsidRPr="00D92691" w:rsidTr="00D92691">
        <w:trPr>
          <w:trHeight w:val="55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t>E-mail Address:</w:t>
            </w: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6"/>
                <w:lang w:eastAsia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92691" w:rsidRPr="00D92691" w:rsidTr="00D9269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t>Photography Request:</w:t>
            </w: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By signing this </w:t>
            </w:r>
            <w:r w:rsidRPr="00D926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section,</w:t>
            </w:r>
            <w:r w:rsidRPr="00D9269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 give my consent that the Sports Centre can use pictures that include my child for the internal and external marketing of the Sports Centre.</w:t>
            </w: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sz w:val="14"/>
                <w:lang w:eastAsia="en-GB"/>
              </w:rPr>
            </w:pP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Signed:_____________________ </w:t>
            </w:r>
            <w:r w:rsidRPr="00D92691">
              <w:rPr>
                <w:rFonts w:ascii="Arial" w:eastAsia="Times New Roman" w:hAnsi="Arial" w:cs="Arial"/>
                <w:b/>
                <w:lang w:eastAsia="en-GB"/>
              </w:rPr>
              <w:t>Date:________________________</w:t>
            </w:r>
          </w:p>
        </w:tc>
      </w:tr>
      <w:tr w:rsidR="00D92691" w:rsidRPr="00D92691" w:rsidTr="00D9269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t>First Aid Provision:</w:t>
            </w: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D92691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Be signing this declaration I give permission for the centre staff to administer First Aid to the above child should the need arise whilst they attend Montsaye Community Sports Centre. </w:t>
            </w: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sz w:val="14"/>
                <w:lang w:eastAsia="en-GB"/>
              </w:rPr>
            </w:pP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Signed:_____________________ D</w:t>
            </w:r>
            <w:r w:rsidRPr="00D92691">
              <w:rPr>
                <w:rFonts w:ascii="Arial" w:eastAsia="Times New Roman" w:hAnsi="Arial" w:cs="Arial"/>
                <w:b/>
                <w:lang w:eastAsia="en-GB"/>
              </w:rPr>
              <w:t>ate:________________________</w:t>
            </w:r>
          </w:p>
        </w:tc>
      </w:tr>
      <w:tr w:rsidR="00D92691" w:rsidRPr="00D92691" w:rsidTr="00D9269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t>Emergency Medical Treatment: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D92691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Be signing this declaration I give permission for the centre staff to contact the emergency services for the above child should the need arise whilst they attend Montsaye Community Sports Centre. </w:t>
            </w: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sz w:val="14"/>
                <w:lang w:eastAsia="en-GB"/>
              </w:rPr>
            </w:pP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Signed:_____________________  </w:t>
            </w:r>
            <w:r w:rsidRPr="00D92691">
              <w:rPr>
                <w:rFonts w:ascii="Arial" w:eastAsia="Times New Roman" w:hAnsi="Arial" w:cs="Arial"/>
                <w:b/>
                <w:lang w:eastAsia="en-GB"/>
              </w:rPr>
              <w:t>Date:________________________</w:t>
            </w:r>
          </w:p>
        </w:tc>
      </w:tr>
    </w:tbl>
    <w:p w:rsidR="00D92691" w:rsidRPr="00115A40" w:rsidRDefault="00D92691" w:rsidP="00D92691">
      <w:pPr>
        <w:pStyle w:val="Title"/>
        <w:ind w:right="-32"/>
        <w:jc w:val="left"/>
        <w:rPr>
          <w:sz w:val="32"/>
          <w:u w:val="none"/>
        </w:rPr>
      </w:pPr>
    </w:p>
    <w:tbl>
      <w:tblPr>
        <w:tblpPr w:leftFromText="180" w:rightFromText="180" w:horzAnchor="margin" w:tblpXSpec="center" w:tblpY="285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7380"/>
      </w:tblGrid>
      <w:tr w:rsidR="00D92691" w:rsidRPr="00D92691" w:rsidTr="00D92691">
        <w:trPr>
          <w:trHeight w:val="682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t>Days / Dates Required:</w:t>
            </w: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92691" w:rsidRPr="00D92691" w:rsidTr="00D92691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lastRenderedPageBreak/>
              <w:t>Childs Name: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92691" w:rsidRPr="00D92691" w:rsidTr="00D92691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t>Gender: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92691" w:rsidRPr="00D92691" w:rsidTr="00D92691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t>Date of Birth:</w:t>
            </w: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92691" w:rsidRPr="00D92691" w:rsidTr="00D92691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t>Age: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92691" w:rsidRPr="00D92691" w:rsidTr="00D92691">
        <w:trPr>
          <w:trHeight w:val="349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t>Religion: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92691" w:rsidRPr="00D92691" w:rsidTr="00D92691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t>Medical Conditions: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92691" w:rsidRPr="00D92691" w:rsidTr="00D92691">
        <w:trPr>
          <w:trHeight w:val="47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t>Medication required: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92691" w:rsidRPr="00D92691" w:rsidTr="00D92691">
        <w:trPr>
          <w:trHeight w:val="411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t>Additional needs / disability: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92691" w:rsidRPr="00D92691" w:rsidTr="00D92691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92691">
              <w:rPr>
                <w:rFonts w:ascii="Arial" w:eastAsia="Times New Roman" w:hAnsi="Arial" w:cs="Arial"/>
                <w:b/>
                <w:sz w:val="20"/>
                <w:lang w:eastAsia="en-GB"/>
              </w:rPr>
              <w:t>Does the child have a social worker / Early Help Assessment (EHA) / Education Health and Care Plan (EHC)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691" w:rsidRPr="00D92691" w:rsidRDefault="00D92691" w:rsidP="00D9269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24504F" w:rsidRPr="00D92691" w:rsidRDefault="0024504F" w:rsidP="00D92691">
      <w:pPr>
        <w:tabs>
          <w:tab w:val="left" w:pos="5685"/>
        </w:tabs>
      </w:pPr>
    </w:p>
    <w:sectPr w:rsidR="0024504F" w:rsidRPr="00D9269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91" w:rsidRDefault="00D92691" w:rsidP="00D92691">
      <w:pPr>
        <w:spacing w:after="0" w:line="240" w:lineRule="auto"/>
      </w:pPr>
      <w:r>
        <w:separator/>
      </w:r>
    </w:p>
  </w:endnote>
  <w:endnote w:type="continuationSeparator" w:id="0">
    <w:p w:rsidR="00D92691" w:rsidRDefault="00D92691" w:rsidP="00D9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orum Medium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91" w:rsidRPr="00D92691" w:rsidRDefault="00D92691" w:rsidP="00D92691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0"/>
        <w:szCs w:val="20"/>
        <w:lang w:eastAsia="en-GB"/>
      </w:rPr>
    </w:pPr>
    <w:r w:rsidRPr="00D92691">
      <w:rPr>
        <w:rFonts w:ascii="Arial" w:eastAsia="Times New Roman" w:hAnsi="Arial" w:cs="Arial"/>
        <w:sz w:val="20"/>
        <w:szCs w:val="20"/>
        <w:lang w:eastAsia="en-GB"/>
      </w:rPr>
      <w:t xml:space="preserve">MCSC – F154 </w:t>
    </w:r>
    <w:smartTag w:uri="urn:schemas-microsoft-com:office:smarttags" w:element="place">
      <w:r w:rsidRPr="00D92691">
        <w:rPr>
          <w:rFonts w:ascii="Arial" w:eastAsia="Times New Roman" w:hAnsi="Arial" w:cs="Arial"/>
          <w:sz w:val="20"/>
          <w:szCs w:val="20"/>
          <w:lang w:eastAsia="en-GB"/>
        </w:rPr>
        <w:t>Holiday</w:t>
      </w:r>
    </w:smartTag>
    <w:r w:rsidRPr="00D92691">
      <w:rPr>
        <w:rFonts w:ascii="Arial" w:eastAsia="Times New Roman" w:hAnsi="Arial" w:cs="Arial"/>
        <w:sz w:val="20"/>
        <w:szCs w:val="20"/>
        <w:lang w:eastAsia="en-GB"/>
      </w:rPr>
      <w:t xml:space="preserve"> Activities Enrolment Form</w:t>
    </w:r>
  </w:p>
  <w:p w:rsidR="00D92691" w:rsidRPr="00D92691" w:rsidRDefault="00D92691" w:rsidP="00D92691">
    <w:pPr>
      <w:pStyle w:val="Footer"/>
    </w:pPr>
    <w:r>
      <w:t>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91" w:rsidRDefault="00D92691" w:rsidP="00D92691">
      <w:pPr>
        <w:spacing w:after="0" w:line="240" w:lineRule="auto"/>
      </w:pPr>
      <w:r>
        <w:separator/>
      </w:r>
    </w:p>
  </w:footnote>
  <w:footnote w:type="continuationSeparator" w:id="0">
    <w:p w:rsidR="00D92691" w:rsidRDefault="00D92691" w:rsidP="00D9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91" w:rsidRDefault="005379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466725" cy="561975"/>
          <wp:effectExtent l="0" t="0" r="0" b="0"/>
          <wp:wrapSquare wrapText="bothSides"/>
          <wp:docPr id="1" name="Picture 2" descr="Montsay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tsaye Acad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91"/>
    <w:rsid w:val="0024504F"/>
    <w:rsid w:val="005379BE"/>
    <w:rsid w:val="00D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2AB7531"/>
  <w15:chartTrackingRefBased/>
  <w15:docId w15:val="{E81CF53C-404F-4F59-BCA3-5720BBDE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2691"/>
    <w:pPr>
      <w:spacing w:after="0" w:line="240" w:lineRule="auto"/>
      <w:jc w:val="center"/>
    </w:pPr>
    <w:rPr>
      <w:rFonts w:ascii="Quorum Medium" w:eastAsia="Times New Roman" w:hAnsi="Quorum Medium"/>
      <w:b/>
      <w:sz w:val="44"/>
      <w:szCs w:val="20"/>
      <w:u w:val="single"/>
      <w:lang w:eastAsia="en-GB"/>
    </w:rPr>
  </w:style>
  <w:style w:type="character" w:customStyle="1" w:styleId="TitleChar">
    <w:name w:val="Title Char"/>
    <w:link w:val="Title"/>
    <w:rsid w:val="00D92691"/>
    <w:rPr>
      <w:rFonts w:ascii="Quorum Medium" w:eastAsia="Times New Roman" w:hAnsi="Quorum Medium" w:cs="Times New Roman"/>
      <w:b/>
      <w:sz w:val="44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2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91"/>
  </w:style>
  <w:style w:type="paragraph" w:styleId="Footer">
    <w:name w:val="footer"/>
    <w:basedOn w:val="Normal"/>
    <w:link w:val="FooterChar"/>
    <w:uiPriority w:val="99"/>
    <w:unhideWhenUsed/>
    <w:rsid w:val="00D92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2715177C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Montsaye Academy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A Chambers</dc:creator>
  <cp:keywords/>
  <dc:description/>
  <cp:lastModifiedBy>C A Chambers</cp:lastModifiedBy>
  <cp:revision>2</cp:revision>
  <dcterms:created xsi:type="dcterms:W3CDTF">2017-03-21T12:45:00Z</dcterms:created>
  <dcterms:modified xsi:type="dcterms:W3CDTF">2017-03-21T12:45:00Z</dcterms:modified>
</cp:coreProperties>
</file>